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020" w:firstRow="1" w:lastRow="0" w:firstColumn="0" w:lastColumn="0" w:noHBand="0" w:noVBand="0"/>
      </w:tblPr>
      <w:tblGrid>
        <w:gridCol w:w="844"/>
        <w:gridCol w:w="851"/>
        <w:gridCol w:w="1024"/>
        <w:gridCol w:w="1061"/>
        <w:gridCol w:w="1061"/>
        <w:gridCol w:w="981"/>
        <w:gridCol w:w="3584"/>
        <w:gridCol w:w="3632"/>
        <w:gridCol w:w="2090"/>
      </w:tblGrid>
      <w:tr w:rsidR="000B21CA" w:rsidRPr="00D161D0" w14:paraId="48134C3D" w14:textId="77777777" w:rsidTr="000B21CA">
        <w:trPr>
          <w:tblHeader/>
        </w:trPr>
        <w:tc>
          <w:tcPr>
            <w:tcW w:w="843" w:type="dxa"/>
          </w:tcPr>
          <w:p w14:paraId="23894F02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  <w:r w:rsidRPr="000B21CA">
              <w:rPr>
                <w:b/>
                <w:sz w:val="14"/>
              </w:rPr>
              <w:t>Expert</w:t>
            </w:r>
          </w:p>
          <w:p w14:paraId="65A8B513" w14:textId="77777777" w:rsidR="000B21CA" w:rsidRPr="000B21CA" w:rsidRDefault="000B21CA" w:rsidP="004F61AD">
            <w:pPr>
              <w:keepLines/>
              <w:jc w:val="center"/>
              <w:rPr>
                <w:b/>
                <w:sz w:val="14"/>
              </w:rPr>
            </w:pPr>
            <w:r w:rsidRPr="000B21CA">
              <w:rPr>
                <w:b/>
                <w:sz w:val="14"/>
              </w:rPr>
              <w:t>#</w:t>
            </w:r>
          </w:p>
          <w:p w14:paraId="14378055" w14:textId="77777777" w:rsidR="000B21CA" w:rsidRPr="000B21CA" w:rsidRDefault="000B21CA" w:rsidP="004F61AD">
            <w:pPr>
              <w:keepLines/>
              <w:jc w:val="center"/>
              <w:rPr>
                <w:sz w:val="14"/>
              </w:rPr>
            </w:pPr>
            <w:r w:rsidRPr="000B21CA">
              <w:rPr>
                <w:bCs/>
                <w:sz w:val="14"/>
                <w:szCs w:val="16"/>
              </w:rPr>
              <w:t xml:space="preserve">(e.g. RAL/RA </w:t>
            </w:r>
            <w:r w:rsidRPr="000B21CA">
              <w:rPr>
                <w:bCs/>
                <w:sz w:val="14"/>
                <w:szCs w:val="16"/>
                <w:vertAlign w:val="superscript"/>
              </w:rPr>
              <w:t>1</w:t>
            </w:r>
            <w:r w:rsidRPr="000B21CA"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850" w:type="dxa"/>
          </w:tcPr>
          <w:p w14:paraId="3042FBF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  <w:r w:rsidRPr="000B21CA">
              <w:rPr>
                <w:b/>
                <w:sz w:val="14"/>
              </w:rPr>
              <w:t>Line number</w:t>
            </w:r>
          </w:p>
          <w:p w14:paraId="14C930B0" w14:textId="77777777" w:rsidR="000B21CA" w:rsidRPr="000B21CA" w:rsidRDefault="000B21CA" w:rsidP="004F61AD">
            <w:pPr>
              <w:keepLines/>
              <w:spacing w:after="60" w:line="190" w:lineRule="exact"/>
              <w:jc w:val="center"/>
              <w:rPr>
                <w:b/>
                <w:sz w:val="14"/>
              </w:rPr>
            </w:pPr>
            <w:r w:rsidRPr="000B21CA">
              <w:rPr>
                <w:bCs/>
                <w:sz w:val="14"/>
              </w:rPr>
              <w:t>(e.g. 17)</w:t>
            </w:r>
          </w:p>
        </w:tc>
        <w:tc>
          <w:tcPr>
            <w:tcW w:w="1023" w:type="dxa"/>
          </w:tcPr>
          <w:p w14:paraId="055D906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  <w:r w:rsidRPr="000B21CA">
              <w:rPr>
                <w:b/>
                <w:sz w:val="14"/>
              </w:rPr>
              <w:t xml:space="preserve">Document: </w:t>
            </w:r>
            <w:r w:rsidRPr="000B21CA">
              <w:rPr>
                <w:sz w:val="14"/>
              </w:rPr>
              <w:t>(e.g. Part 1)</w:t>
            </w:r>
          </w:p>
        </w:tc>
        <w:tc>
          <w:tcPr>
            <w:tcW w:w="1061" w:type="dxa"/>
          </w:tcPr>
          <w:p w14:paraId="717894C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  <w:r w:rsidRPr="000B21CA">
              <w:rPr>
                <w:b/>
                <w:sz w:val="14"/>
                <w:szCs w:val="16"/>
              </w:rPr>
              <w:t>Clause/ Subclause</w:t>
            </w:r>
          </w:p>
          <w:p w14:paraId="39F18C30" w14:textId="77777777" w:rsidR="000B21CA" w:rsidRPr="000B21CA" w:rsidRDefault="000B21CA" w:rsidP="004F61AD">
            <w:pPr>
              <w:keepLines/>
              <w:spacing w:after="60" w:line="190" w:lineRule="exact"/>
              <w:jc w:val="center"/>
              <w:rPr>
                <w:b/>
                <w:sz w:val="14"/>
                <w:szCs w:val="16"/>
              </w:rPr>
            </w:pPr>
            <w:r w:rsidRPr="000B21CA">
              <w:rPr>
                <w:bCs/>
                <w:sz w:val="14"/>
              </w:rPr>
              <w:t>(e.g. 3.1)</w:t>
            </w:r>
          </w:p>
        </w:tc>
        <w:tc>
          <w:tcPr>
            <w:tcW w:w="1061" w:type="dxa"/>
          </w:tcPr>
          <w:p w14:paraId="029BCFE7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  <w:r w:rsidRPr="000B21CA">
              <w:rPr>
                <w:b/>
                <w:sz w:val="14"/>
                <w:szCs w:val="16"/>
              </w:rPr>
              <w:t>Paragraph/ Figure/ Table/</w:t>
            </w:r>
          </w:p>
          <w:p w14:paraId="2E8388D1" w14:textId="77777777" w:rsidR="000B21CA" w:rsidRPr="000B21CA" w:rsidRDefault="000B21CA" w:rsidP="004F61AD">
            <w:pPr>
              <w:keepLines/>
              <w:spacing w:after="60" w:line="190" w:lineRule="exact"/>
              <w:jc w:val="center"/>
              <w:rPr>
                <w:b/>
                <w:sz w:val="14"/>
                <w:szCs w:val="16"/>
              </w:rPr>
            </w:pPr>
            <w:r w:rsidRPr="000B21CA">
              <w:rPr>
                <w:bCs/>
                <w:sz w:val="14"/>
              </w:rPr>
              <w:t>(e.g. Table 1)</w:t>
            </w:r>
          </w:p>
        </w:tc>
        <w:tc>
          <w:tcPr>
            <w:tcW w:w="981" w:type="dxa"/>
          </w:tcPr>
          <w:p w14:paraId="072480B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  <w:r w:rsidRPr="000B21CA">
              <w:rPr>
                <w:b/>
                <w:sz w:val="14"/>
              </w:rPr>
              <w:t>Type of comment</w:t>
            </w:r>
            <w:r w:rsidRPr="000B21CA">
              <w:rPr>
                <w:b/>
                <w:bCs/>
                <w:position w:val="6"/>
                <w:sz w:val="14"/>
              </w:rPr>
              <w:t>2</w:t>
            </w:r>
          </w:p>
        </w:tc>
        <w:tc>
          <w:tcPr>
            <w:tcW w:w="3583" w:type="dxa"/>
          </w:tcPr>
          <w:p w14:paraId="1E6B8FBB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 w:rsidRPr="00D161D0">
              <w:rPr>
                <w:b/>
                <w:sz w:val="16"/>
              </w:rPr>
              <w:t>Comments</w:t>
            </w:r>
          </w:p>
        </w:tc>
        <w:tc>
          <w:tcPr>
            <w:tcW w:w="3631" w:type="dxa"/>
          </w:tcPr>
          <w:p w14:paraId="1F75ADD6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 w:rsidRPr="00D161D0">
              <w:rPr>
                <w:b/>
                <w:sz w:val="16"/>
              </w:rPr>
              <w:t>Proposed change</w:t>
            </w:r>
          </w:p>
        </w:tc>
        <w:tc>
          <w:tcPr>
            <w:tcW w:w="2089" w:type="dxa"/>
          </w:tcPr>
          <w:p w14:paraId="009AA75D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 w:rsidRPr="00D161D0">
              <w:rPr>
                <w:b/>
                <w:sz w:val="16"/>
              </w:rPr>
              <w:t>Resolution on each comment received</w:t>
            </w:r>
          </w:p>
        </w:tc>
      </w:tr>
      <w:tr w:rsidR="000B21CA" w:rsidRPr="00D161D0" w14:paraId="7F4FED29" w14:textId="77777777" w:rsidTr="000B21CA">
        <w:tc>
          <w:tcPr>
            <w:tcW w:w="843" w:type="dxa"/>
          </w:tcPr>
          <w:p w14:paraId="664AA4DE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8A3D78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208F373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3145500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4B1B2435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6B48EA0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67471A82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DD0D2C1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3F3214A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FCB6CCD" w14:textId="77777777" w:rsidTr="000B21CA">
        <w:tc>
          <w:tcPr>
            <w:tcW w:w="843" w:type="dxa"/>
          </w:tcPr>
          <w:p w14:paraId="7AAB3559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52A9B2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E8E2E5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4F93671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64E5ACE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5A26D67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1EFE3DB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1A926EF3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7EB70F1B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71EF4A1D" w14:textId="77777777" w:rsidTr="000B21CA">
        <w:tc>
          <w:tcPr>
            <w:tcW w:w="843" w:type="dxa"/>
          </w:tcPr>
          <w:p w14:paraId="19B4BF9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462647B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45990A3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1B2AEE8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590D6A23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72ADAA4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0B6AB01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16F2996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73F3FAF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B31A4FB" w14:textId="77777777" w:rsidTr="000B21CA">
        <w:tc>
          <w:tcPr>
            <w:tcW w:w="843" w:type="dxa"/>
          </w:tcPr>
          <w:p w14:paraId="1EEDD3D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24E4371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2226DB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5DD7985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32FCF8EF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2DE6B7C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0725F83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56AEEC3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0FA86B86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7FC656E9" w14:textId="77777777" w:rsidTr="000B21CA">
        <w:tc>
          <w:tcPr>
            <w:tcW w:w="843" w:type="dxa"/>
          </w:tcPr>
          <w:p w14:paraId="01AC90DF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43E6F1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7A38820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64E1FC2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4C9305F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3F58852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41F8503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6E2AA9F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75C77452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64EA37AC" w14:textId="77777777" w:rsidTr="000B21CA">
        <w:tc>
          <w:tcPr>
            <w:tcW w:w="843" w:type="dxa"/>
          </w:tcPr>
          <w:p w14:paraId="262A1849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37F2777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BDF07D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663CD8F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475C39FF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3829C34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35364EB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7F77ACD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2D2E511B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3C4E521" w14:textId="77777777" w:rsidTr="000B21CA">
        <w:tc>
          <w:tcPr>
            <w:tcW w:w="843" w:type="dxa"/>
          </w:tcPr>
          <w:p w14:paraId="498D98B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8285D2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F897AC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83707B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722EF96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0F21BD4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1C66375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1864C39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CB0554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0708D9E5" w14:textId="77777777" w:rsidTr="000B21CA">
        <w:tc>
          <w:tcPr>
            <w:tcW w:w="843" w:type="dxa"/>
          </w:tcPr>
          <w:p w14:paraId="33B373ED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06732A0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0B20541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245DDE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7D5DC213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10EB3BB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2B5F2CE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7D4A8E0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30389DC2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70207B67" w14:textId="77777777" w:rsidTr="000B21CA">
        <w:tc>
          <w:tcPr>
            <w:tcW w:w="843" w:type="dxa"/>
          </w:tcPr>
          <w:p w14:paraId="09FEF90B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5A4CB7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E1ECEC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2EF0734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598243ED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7574C79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1C19ECA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998CC2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5DD26A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207E48D8" w14:textId="77777777" w:rsidTr="000B21CA">
        <w:tc>
          <w:tcPr>
            <w:tcW w:w="843" w:type="dxa"/>
          </w:tcPr>
          <w:p w14:paraId="723EA64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687DC99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3CAC3B0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3660DE0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3D32504A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4E3F04F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62AF6381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7D8946E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1671A2C6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69739EC0" w14:textId="77777777" w:rsidTr="000B21CA">
        <w:tc>
          <w:tcPr>
            <w:tcW w:w="843" w:type="dxa"/>
          </w:tcPr>
          <w:p w14:paraId="425E70AA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3C1506E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0DB6509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263D883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19E9E83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5D33D1D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2806258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0EDAB8FD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77F76892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68E3BAFC" w14:textId="77777777" w:rsidTr="000B21CA">
        <w:tc>
          <w:tcPr>
            <w:tcW w:w="843" w:type="dxa"/>
          </w:tcPr>
          <w:p w14:paraId="6950AEE1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751E3E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7BA0D98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64C6DEB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3C5C2E3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3765ABE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27F9D8B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04CBD04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1A0264D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664CB1E7" w14:textId="77777777" w:rsidTr="000B21CA">
        <w:tc>
          <w:tcPr>
            <w:tcW w:w="843" w:type="dxa"/>
          </w:tcPr>
          <w:p w14:paraId="0E046F12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B25AC6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4F54B5D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FD1476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1AAC569E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6083A0F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34C3456D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424B3FB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5BD71BA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18845F6A" w14:textId="77777777" w:rsidTr="000B21CA">
        <w:tc>
          <w:tcPr>
            <w:tcW w:w="843" w:type="dxa"/>
          </w:tcPr>
          <w:p w14:paraId="264ACD5B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EB4E14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C33CDC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0A6AAC8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39699155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21F93F0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71F2A3A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047D813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5DD39191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B85D63C" w14:textId="77777777" w:rsidTr="000B21CA">
        <w:tc>
          <w:tcPr>
            <w:tcW w:w="843" w:type="dxa"/>
          </w:tcPr>
          <w:p w14:paraId="55CDC35C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1CC858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2E2A5A9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29E30E1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069FF55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419345B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49E78CFF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5318FFF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0120345F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ED6ABFB" w14:textId="77777777" w:rsidTr="000B21CA">
        <w:tc>
          <w:tcPr>
            <w:tcW w:w="843" w:type="dxa"/>
          </w:tcPr>
          <w:p w14:paraId="3A99C9E2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38E2C0F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E12743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5502293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4EF31F55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6005D43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AAC62F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25D245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A475D6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7093F7CF" w14:textId="77777777" w:rsidTr="000B21CA">
        <w:tc>
          <w:tcPr>
            <w:tcW w:w="843" w:type="dxa"/>
          </w:tcPr>
          <w:p w14:paraId="23A87C11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1AC628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D4BCFE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007366A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6635BBB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366EDA9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5C4648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6A51D6E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0AD39E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3E8AA901" w14:textId="77777777" w:rsidTr="000B21CA">
        <w:tc>
          <w:tcPr>
            <w:tcW w:w="843" w:type="dxa"/>
          </w:tcPr>
          <w:p w14:paraId="3D617021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E1775E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45132FE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0C219CF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008F86BA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1D303CA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E92A2A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3A771F4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06F6A0F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090828E7" w14:textId="77777777" w:rsidTr="000B21CA">
        <w:tc>
          <w:tcPr>
            <w:tcW w:w="843" w:type="dxa"/>
          </w:tcPr>
          <w:p w14:paraId="46895FC5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F2BF55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7470C0B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249EBED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790D2B1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093A95B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278DE28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0938EBA1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7B4400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0AA4181A" w14:textId="77777777" w:rsidTr="000B21CA">
        <w:tc>
          <w:tcPr>
            <w:tcW w:w="843" w:type="dxa"/>
          </w:tcPr>
          <w:p w14:paraId="69176F3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43117A8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0964AB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0BCEE6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1B12A76F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35AE01D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6F89C85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13D7514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4656CA8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0283E53B" w14:textId="77777777" w:rsidTr="000B21CA">
        <w:tc>
          <w:tcPr>
            <w:tcW w:w="843" w:type="dxa"/>
          </w:tcPr>
          <w:p w14:paraId="3E8B0E2E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  <w:bookmarkStart w:id="0" w:name="_GoBack" w:colFirst="4" w:colLast="4"/>
          </w:p>
        </w:tc>
        <w:tc>
          <w:tcPr>
            <w:tcW w:w="850" w:type="dxa"/>
          </w:tcPr>
          <w:p w14:paraId="77ABCE1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50EC20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235F5F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1B2A98EB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4C39373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4A088D5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4522A083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5C74A8FD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bookmarkEnd w:id="0"/>
      <w:tr w:rsidR="000B21CA" w:rsidRPr="00D161D0" w14:paraId="3093392E" w14:textId="77777777" w:rsidTr="000B21CA">
        <w:tc>
          <w:tcPr>
            <w:tcW w:w="843" w:type="dxa"/>
          </w:tcPr>
          <w:p w14:paraId="4D1D71E2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7DA6CD8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0328B45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4B9BAC9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E39438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65DF4EC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42DE1AD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5DB9395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25D9D37D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1D8C6DBB" w14:textId="77777777" w:rsidTr="000B21CA">
        <w:tc>
          <w:tcPr>
            <w:tcW w:w="843" w:type="dxa"/>
          </w:tcPr>
          <w:p w14:paraId="5ACB05A5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39A482E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773EAA5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3A199DF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03CD6519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79AC202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B5B9C7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648D6E2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20C76C2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5EFD597D" w14:textId="77777777" w:rsidTr="000B21CA">
        <w:tc>
          <w:tcPr>
            <w:tcW w:w="843" w:type="dxa"/>
          </w:tcPr>
          <w:p w14:paraId="5929954A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2B51303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4B3A33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5A8A65A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0A699EBE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10FB9CE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1FBF9833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143E922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3F7AA44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35E77242" w14:textId="77777777" w:rsidTr="000B21CA">
        <w:tc>
          <w:tcPr>
            <w:tcW w:w="843" w:type="dxa"/>
          </w:tcPr>
          <w:p w14:paraId="29B6B92C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61EAA50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01C9C16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340E622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6D8D0DC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66D14C1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06618CE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6766BB93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B36F1CF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21FF624E" w14:textId="77777777" w:rsidTr="000B21CA">
        <w:tc>
          <w:tcPr>
            <w:tcW w:w="843" w:type="dxa"/>
          </w:tcPr>
          <w:p w14:paraId="6D698D65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05625E25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29C26E0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23050D4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13DABF0D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49E004E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3229E292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0BE5D92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0BC8660B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77C1FAD4" w14:textId="77777777" w:rsidTr="000B21CA">
        <w:tc>
          <w:tcPr>
            <w:tcW w:w="843" w:type="dxa"/>
          </w:tcPr>
          <w:p w14:paraId="0845134B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5D01DC8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2B759D9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5A2BFB2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644E073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2076B35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04CB414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0494733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4E1431A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18388FBD" w14:textId="77777777" w:rsidTr="000B21CA">
        <w:tc>
          <w:tcPr>
            <w:tcW w:w="843" w:type="dxa"/>
          </w:tcPr>
          <w:p w14:paraId="7DAE751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28CED583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21E1DAA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08D3CB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755FE7DD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7B4EF4F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1F18359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7ECCD2EB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12C4853F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12C062EE" w14:textId="77777777" w:rsidTr="000B21CA">
        <w:tc>
          <w:tcPr>
            <w:tcW w:w="843" w:type="dxa"/>
          </w:tcPr>
          <w:p w14:paraId="7405172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0255B07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2C5FD71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3CC667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0384393B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029436E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0B0BAED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5A3F1CF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424601D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1B07E96" w14:textId="77777777" w:rsidTr="000B21CA">
        <w:tc>
          <w:tcPr>
            <w:tcW w:w="843" w:type="dxa"/>
          </w:tcPr>
          <w:p w14:paraId="4B82F221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798FB2C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8C993F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083F571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00FD8CDD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1A11BCE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35888964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520B8B6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1FEF7D8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0A1EDD39" w14:textId="77777777" w:rsidTr="000B21CA">
        <w:tc>
          <w:tcPr>
            <w:tcW w:w="843" w:type="dxa"/>
          </w:tcPr>
          <w:p w14:paraId="4B789993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6CA86C0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14460BC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5E3EE89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E6D1EFA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2B4A32E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890098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8CA8E0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7DB7AAC2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67BF0954" w14:textId="77777777" w:rsidTr="000B21CA">
        <w:tc>
          <w:tcPr>
            <w:tcW w:w="843" w:type="dxa"/>
          </w:tcPr>
          <w:p w14:paraId="7D2D5057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4E700D5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3BBDC16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9B1D96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36EEDCE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049C52B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7C1E326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D80D09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41D01B9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5E90F181" w14:textId="77777777" w:rsidTr="000B21CA">
        <w:tc>
          <w:tcPr>
            <w:tcW w:w="843" w:type="dxa"/>
          </w:tcPr>
          <w:p w14:paraId="6E8592B8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55AA18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50F41F5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4063689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40B0E2E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5CFD23D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7654AED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9C56A9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15970B15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3EF67EA7" w14:textId="77777777" w:rsidTr="000B21CA">
        <w:tc>
          <w:tcPr>
            <w:tcW w:w="843" w:type="dxa"/>
          </w:tcPr>
          <w:p w14:paraId="2FD5435D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238611B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9626588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7EDDFA4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4D6866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54EDE6F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45C2869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52B34306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421F1F0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0B0F8C9D" w14:textId="77777777" w:rsidTr="000B21CA">
        <w:tc>
          <w:tcPr>
            <w:tcW w:w="843" w:type="dxa"/>
          </w:tcPr>
          <w:p w14:paraId="0077AF7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0A929AF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35505E9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674A5A5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A782DEF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5F86EAB6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55E72D7F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0C931C3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6186CA66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4E459C4B" w14:textId="77777777" w:rsidTr="000B21CA">
        <w:tc>
          <w:tcPr>
            <w:tcW w:w="843" w:type="dxa"/>
          </w:tcPr>
          <w:p w14:paraId="7CDBBB8C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4B6DC0E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4624B1A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08C0C9E3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670DB7FE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145883C3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22C38651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420486ED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42B90019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5F1C3EBC" w14:textId="77777777" w:rsidTr="000B21CA">
        <w:tc>
          <w:tcPr>
            <w:tcW w:w="843" w:type="dxa"/>
          </w:tcPr>
          <w:p w14:paraId="6EF0253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0DD0392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082E1B70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6BDF51F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7158F029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7C0236F9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7C03E5D1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3C946A6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24C2C56A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72166C51" w14:textId="77777777" w:rsidTr="000B21CA">
        <w:tc>
          <w:tcPr>
            <w:tcW w:w="843" w:type="dxa"/>
          </w:tcPr>
          <w:p w14:paraId="6C65B32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14965B5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673B352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65721DF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65F53512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0B01DC4B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616CDA2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27FABB4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58EF5ED8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33D79F9B" w14:textId="77777777" w:rsidTr="000B21CA">
        <w:tc>
          <w:tcPr>
            <w:tcW w:w="843" w:type="dxa"/>
          </w:tcPr>
          <w:p w14:paraId="19683064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4D152C17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40495E4C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59B371AF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541D2BE0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7E292064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0ACC8B6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640B9CD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2C8CE270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0B21CA" w:rsidRPr="00D161D0" w14:paraId="15545327" w14:textId="77777777" w:rsidTr="000B21CA">
        <w:tc>
          <w:tcPr>
            <w:tcW w:w="843" w:type="dxa"/>
          </w:tcPr>
          <w:p w14:paraId="7725A5A6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</w:tcPr>
          <w:p w14:paraId="7A50CF0D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23" w:type="dxa"/>
          </w:tcPr>
          <w:p w14:paraId="09241632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1061" w:type="dxa"/>
          </w:tcPr>
          <w:p w14:paraId="48742201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1" w:type="dxa"/>
          </w:tcPr>
          <w:p w14:paraId="2A494FCA" w14:textId="77777777" w:rsidR="000B21CA" w:rsidRPr="000B21CA" w:rsidRDefault="000B21CA" w:rsidP="004F61AD">
            <w:pPr>
              <w:keepLines/>
              <w:spacing w:before="100" w:line="190" w:lineRule="exact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</w:tcPr>
          <w:p w14:paraId="5986C08A" w14:textId="77777777" w:rsidR="000B21CA" w:rsidRPr="000B21CA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4"/>
              </w:rPr>
            </w:pPr>
          </w:p>
        </w:tc>
        <w:tc>
          <w:tcPr>
            <w:tcW w:w="3583" w:type="dxa"/>
          </w:tcPr>
          <w:p w14:paraId="219544E7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31" w:type="dxa"/>
          </w:tcPr>
          <w:p w14:paraId="7681126E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089" w:type="dxa"/>
          </w:tcPr>
          <w:p w14:paraId="50ACEEDC" w14:textId="77777777" w:rsidR="000B21CA" w:rsidRPr="00D161D0" w:rsidRDefault="000B21CA" w:rsidP="004F61AD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</w:tbl>
    <w:p w14:paraId="2C7129F1" w14:textId="77777777" w:rsidR="00AE60D1" w:rsidRDefault="00AE60D1">
      <w:pPr>
        <w:spacing w:line="240" w:lineRule="exact"/>
      </w:pPr>
    </w:p>
    <w:p w14:paraId="0C62C9E3" w14:textId="77777777" w:rsidR="00AE60D1" w:rsidRPr="00AE60D1" w:rsidRDefault="00AE60D1" w:rsidP="00AE60D1"/>
    <w:p w14:paraId="44E7B9F2" w14:textId="77777777" w:rsidR="00AE60D1" w:rsidRPr="00AE60D1" w:rsidRDefault="00AE60D1" w:rsidP="00AE60D1"/>
    <w:p w14:paraId="08D54066" w14:textId="77777777" w:rsidR="00AE60D1" w:rsidRPr="00AE60D1" w:rsidRDefault="00AE60D1" w:rsidP="00AE60D1"/>
    <w:p w14:paraId="78144778" w14:textId="77777777" w:rsidR="00AE60D1" w:rsidRPr="00AE60D1" w:rsidRDefault="00AE60D1" w:rsidP="00AE60D1"/>
    <w:p w14:paraId="3D06AC32" w14:textId="77777777" w:rsidR="00AE60D1" w:rsidRDefault="00AE60D1" w:rsidP="00AE60D1"/>
    <w:p w14:paraId="4408DFB1" w14:textId="77777777"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F4AE" w14:textId="77777777" w:rsidR="003C3C07" w:rsidRDefault="003C3C07">
      <w:r>
        <w:separator/>
      </w:r>
    </w:p>
  </w:endnote>
  <w:endnote w:type="continuationSeparator" w:id="0">
    <w:p w14:paraId="43394B0F" w14:textId="77777777" w:rsidR="003C3C07" w:rsidRDefault="003C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E15F" w14:textId="07C6E490" w:rsidR="006C5D3A" w:rsidRPr="004646DC" w:rsidRDefault="00753E9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 w:rsidR="006C5D3A" w:rsidRPr="006C5D3A">
      <w:rPr>
        <w:rStyle w:val="PageNumber"/>
        <w:b/>
        <w:bCs/>
        <w:sz w:val="16"/>
      </w:rPr>
      <w:t>Expert</w:t>
    </w:r>
    <w:r w:rsidR="006C5D3A" w:rsidRPr="006C5D3A">
      <w:rPr>
        <w:rStyle w:val="PageNumber"/>
        <w:bCs/>
        <w:sz w:val="16"/>
      </w:rPr>
      <w:t xml:space="preserve"> = enter </w:t>
    </w:r>
    <w:r w:rsidR="00354320">
      <w:rPr>
        <w:rStyle w:val="PageNumber"/>
        <w:bCs/>
        <w:sz w:val="16"/>
      </w:rPr>
      <w:t>your company name/acronym</w:t>
    </w:r>
    <w:r w:rsidR="00BB7FFD">
      <w:rPr>
        <w:rStyle w:val="PageNumber"/>
        <w:bCs/>
        <w:sz w:val="16"/>
      </w:rPr>
      <w:t xml:space="preserve"> and</w:t>
    </w:r>
    <w:r w:rsidR="004B2863">
      <w:rPr>
        <w:rStyle w:val="PageNumber"/>
        <w:bCs/>
        <w:sz w:val="16"/>
      </w:rPr>
      <w:t xml:space="preserve"> the</w:t>
    </w:r>
    <w:r w:rsidR="00BB7FFD">
      <w:rPr>
        <w:rStyle w:val="PageNumber"/>
        <w:bCs/>
        <w:sz w:val="16"/>
      </w:rPr>
      <w:t xml:space="preserve"> </w:t>
    </w:r>
    <w:r w:rsidR="00354320">
      <w:rPr>
        <w:rStyle w:val="PageNumber"/>
        <w:bCs/>
        <w:sz w:val="16"/>
      </w:rPr>
      <w:t xml:space="preserve">name </w:t>
    </w:r>
    <w:r w:rsidR="00BB7FFD">
      <w:rPr>
        <w:rStyle w:val="PageNumber"/>
        <w:bCs/>
        <w:sz w:val="16"/>
      </w:rPr>
      <w:t xml:space="preserve">of the </w:t>
    </w:r>
    <w:r w:rsidR="00C105F4">
      <w:rPr>
        <w:rStyle w:val="PageNumber"/>
        <w:bCs/>
        <w:sz w:val="16"/>
      </w:rPr>
      <w:t>expert and # of comment</w:t>
    </w:r>
    <w:r w:rsidR="006C5D3A" w:rsidRPr="006C5D3A">
      <w:rPr>
        <w:rStyle w:val="PageNumber"/>
        <w:bCs/>
        <w:sz w:val="16"/>
      </w:rPr>
      <w:t xml:space="preserve">, e.g. </w:t>
    </w:r>
    <w:r w:rsidR="00354320">
      <w:rPr>
        <w:rStyle w:val="PageNumber"/>
        <w:bCs/>
        <w:sz w:val="16"/>
      </w:rPr>
      <w:t>RAL/Roland Atoui</w:t>
    </w:r>
    <w:r w:rsidR="00C105F4">
      <w:rPr>
        <w:rStyle w:val="PageNumber"/>
        <w:bCs/>
        <w:sz w:val="16"/>
      </w:rPr>
      <w:t xml:space="preserve"> where </w:t>
    </w:r>
    <w:r w:rsidR="00354320">
      <w:rPr>
        <w:rStyle w:val="PageNumber"/>
        <w:bCs/>
        <w:sz w:val="16"/>
      </w:rPr>
      <w:t>RAL</w:t>
    </w:r>
    <w:r w:rsidR="00C105F4">
      <w:rPr>
        <w:rStyle w:val="PageNumber"/>
        <w:bCs/>
        <w:sz w:val="16"/>
      </w:rPr>
      <w:t xml:space="preserve"> for </w:t>
    </w:r>
    <w:r w:rsidR="00354320">
      <w:rPr>
        <w:rStyle w:val="PageNumber"/>
        <w:bCs/>
        <w:sz w:val="16"/>
      </w:rPr>
      <w:t xml:space="preserve">Red Alert </w:t>
    </w:r>
    <w:proofErr w:type="gramStart"/>
    <w:r w:rsidR="00354320">
      <w:rPr>
        <w:rStyle w:val="PageNumber"/>
        <w:bCs/>
        <w:sz w:val="16"/>
      </w:rPr>
      <w:t>Labs</w:t>
    </w:r>
    <w:r w:rsidR="00C105F4">
      <w:rPr>
        <w:rStyle w:val="PageNumber"/>
        <w:bCs/>
        <w:sz w:val="16"/>
      </w:rPr>
      <w:t>,</w:t>
    </w:r>
    <w:r w:rsidR="004B2863">
      <w:rPr>
        <w:rStyle w:val="PageNumber"/>
        <w:bCs/>
        <w:sz w:val="16"/>
      </w:rPr>
      <w:t>.</w:t>
    </w:r>
    <w:proofErr w:type="gramEnd"/>
    <w:r w:rsidR="004B2863">
      <w:rPr>
        <w:rStyle w:val="PageNumber"/>
        <w:bCs/>
        <w:sz w:val="16"/>
      </w:rPr>
      <w:t xml:space="preserve"> </w:t>
    </w:r>
  </w:p>
  <w:p w14:paraId="1E7BB2FC" w14:textId="6CDE809F" w:rsidR="00753E99" w:rsidRDefault="0035432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 w:rsidR="00753E99">
      <w:rPr>
        <w:rStyle w:val="PageNumber"/>
        <w:b/>
        <w:sz w:val="16"/>
      </w:rPr>
      <w:tab/>
      <w:t>Type of comment:</w:t>
    </w:r>
    <w:r w:rsidR="00753E99">
      <w:rPr>
        <w:rStyle w:val="PageNumber"/>
        <w:bCs/>
        <w:sz w:val="16"/>
      </w:rPr>
      <w:tab/>
    </w:r>
    <w:proofErr w:type="spellStart"/>
    <w:r w:rsidR="00753E99">
      <w:rPr>
        <w:rStyle w:val="PageNumber"/>
        <w:b/>
        <w:sz w:val="16"/>
      </w:rPr>
      <w:t>ge</w:t>
    </w:r>
    <w:proofErr w:type="spellEnd"/>
    <w:r w:rsidR="00753E99">
      <w:rPr>
        <w:rStyle w:val="PageNumber"/>
        <w:bCs/>
        <w:sz w:val="16"/>
      </w:rPr>
      <w:t xml:space="preserve"> = general</w:t>
    </w:r>
    <w:r w:rsidR="00753E99">
      <w:rPr>
        <w:rStyle w:val="PageNumber"/>
        <w:bCs/>
        <w:sz w:val="16"/>
      </w:rPr>
      <w:tab/>
    </w:r>
    <w:proofErr w:type="spellStart"/>
    <w:r w:rsidR="00753E99">
      <w:rPr>
        <w:rStyle w:val="PageNumber"/>
        <w:b/>
        <w:sz w:val="16"/>
      </w:rPr>
      <w:t>te</w:t>
    </w:r>
    <w:proofErr w:type="spellEnd"/>
    <w:r w:rsidR="00753E99">
      <w:rPr>
        <w:rStyle w:val="PageNumber"/>
        <w:bCs/>
        <w:sz w:val="16"/>
      </w:rPr>
      <w:t xml:space="preserve"> = technical </w:t>
    </w:r>
    <w:r w:rsidR="00753E99">
      <w:rPr>
        <w:rStyle w:val="PageNumber"/>
        <w:bCs/>
        <w:sz w:val="16"/>
      </w:rPr>
      <w:tab/>
    </w:r>
    <w:r w:rsidR="00753E99">
      <w:rPr>
        <w:rStyle w:val="PageNumber"/>
        <w:b/>
        <w:sz w:val="16"/>
      </w:rPr>
      <w:t>ed</w:t>
    </w:r>
    <w:r w:rsidR="00753E99">
      <w:rPr>
        <w:rStyle w:val="PageNumber"/>
        <w:bCs/>
        <w:sz w:val="16"/>
      </w:rPr>
      <w:t xml:space="preserve"> = editorial </w:t>
    </w:r>
  </w:p>
  <w:p w14:paraId="0A8E3794" w14:textId="05EA105D" w:rsidR="00753E99" w:rsidRDefault="00753E9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74C4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74C4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0CF6EDEE" w14:textId="77777777" w:rsidR="00753E99" w:rsidRDefault="00753E9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24B1" w14:textId="77777777" w:rsidR="00753E99" w:rsidRDefault="00753E9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7D38CA3" w14:textId="77777777" w:rsidR="00753E99" w:rsidRDefault="00753E9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09C75077" w14:textId="77777777" w:rsidR="00753E99" w:rsidRDefault="00753E9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E669376" w14:textId="77777777" w:rsidR="00753E99" w:rsidRDefault="00753E9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0033F27C" w14:textId="77777777" w:rsidR="00753E99" w:rsidRDefault="00753E9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9345" w14:textId="77777777" w:rsidR="003C3C07" w:rsidRDefault="003C3C07">
      <w:r>
        <w:separator/>
      </w:r>
    </w:p>
  </w:footnote>
  <w:footnote w:type="continuationSeparator" w:id="0">
    <w:p w14:paraId="75ADC1A6" w14:textId="77777777" w:rsidR="003C3C07" w:rsidRDefault="003C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7FD" w14:textId="45FABB09" w:rsidR="00753E99" w:rsidRPr="00D161D0" w:rsidRDefault="000B21CA">
    <w:r>
      <w:rPr>
        <w:noProof/>
      </w:rPr>
      <w:drawing>
        <wp:inline distT="0" distB="0" distL="0" distR="0" wp14:anchorId="1F97A18F" wp14:editId="757C48B9">
          <wp:extent cx="1572202" cy="342900"/>
          <wp:effectExtent l="0" t="0" r="952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43" cy="38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371"/>
      <w:gridCol w:w="1985"/>
      <w:gridCol w:w="5774"/>
    </w:tblGrid>
    <w:tr w:rsidR="000B21CA" w:rsidRPr="00D161D0" w14:paraId="0C2FC910" w14:textId="77777777" w:rsidTr="000B21CA">
      <w:trPr>
        <w:cantSplit/>
        <w:jc w:val="center"/>
      </w:trPr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30E3568B" w14:textId="77777777" w:rsidR="000B21CA" w:rsidRPr="00D161D0" w:rsidRDefault="000B21CA">
          <w:pPr>
            <w:pStyle w:val="ISOComments"/>
            <w:spacing w:before="60" w:after="60"/>
            <w:rPr>
              <w:sz w:val="20"/>
            </w:rPr>
          </w:pPr>
        </w:p>
        <w:p w14:paraId="6397ABE6" w14:textId="77777777" w:rsidR="00EA0462" w:rsidRDefault="000B21CA" w:rsidP="0078225D">
          <w:pPr>
            <w:pStyle w:val="ISOComments"/>
            <w:spacing w:before="60" w:after="60"/>
            <w:rPr>
              <w:rFonts w:cs="Arial"/>
              <w:sz w:val="20"/>
            </w:rPr>
          </w:pPr>
          <w:r w:rsidRPr="00D161D0">
            <w:rPr>
              <w:rFonts w:cs="Arial"/>
              <w:sz w:val="20"/>
            </w:rPr>
            <w:t xml:space="preserve">Expert </w:t>
          </w:r>
          <w:r w:rsidRPr="00D161D0">
            <w:rPr>
              <w:bCs/>
              <w:sz w:val="20"/>
              <w:highlight w:val="yellow"/>
            </w:rPr>
            <w:t>(e.g. RAL/Roland Atoui)</w:t>
          </w:r>
          <w:r w:rsidRPr="00D161D0">
            <w:rPr>
              <w:bCs/>
              <w:sz w:val="20"/>
              <w:highlight w:val="yellow"/>
              <w:vertAlign w:val="superscript"/>
            </w:rPr>
            <w:sym w:font="Symbol" w:char="F05B"/>
          </w:r>
          <w:r w:rsidRPr="00D161D0">
            <w:rPr>
              <w:rFonts w:cs="Arial"/>
              <w:sz w:val="20"/>
              <w:vertAlign w:val="superscript"/>
            </w:rPr>
            <w:t>1</w:t>
          </w:r>
          <w:r w:rsidRPr="00D161D0">
            <w:rPr>
              <w:rFonts w:cs="Arial"/>
              <w:sz w:val="20"/>
              <w:vertAlign w:val="superscript"/>
            </w:rPr>
            <w:sym w:font="Symbol" w:char="F05D"/>
          </w:r>
          <w:r w:rsidRPr="00D161D0">
            <w:rPr>
              <w:rFonts w:cs="Arial"/>
              <w:sz w:val="20"/>
            </w:rPr>
            <w:t xml:space="preserve"> </w:t>
          </w:r>
          <w:r w:rsidRPr="00D161D0">
            <w:rPr>
              <w:rFonts w:cs="Arial"/>
              <w:sz w:val="20"/>
              <w:vertAlign w:val="superscript"/>
            </w:rPr>
            <w:sym w:font="Symbol" w:char="F05B"/>
          </w:r>
          <w:r w:rsidRPr="00D161D0">
            <w:rPr>
              <w:rFonts w:cs="Arial"/>
              <w:sz w:val="20"/>
              <w:vertAlign w:val="superscript"/>
            </w:rPr>
            <w:t>2</w:t>
          </w:r>
          <w:r w:rsidRPr="00D161D0">
            <w:rPr>
              <w:rFonts w:cs="Arial"/>
              <w:sz w:val="20"/>
              <w:vertAlign w:val="superscript"/>
            </w:rPr>
            <w:sym w:font="Symbol" w:char="F05D"/>
          </w:r>
          <w:r w:rsidRPr="00D161D0">
            <w:rPr>
              <w:rFonts w:cs="Arial"/>
              <w:sz w:val="20"/>
            </w:rPr>
            <w:t xml:space="preserve"> comments on EUROSMART e-IoT-SCS</w:t>
          </w:r>
        </w:p>
        <w:p w14:paraId="1C7BDFF9" w14:textId="3876E270" w:rsidR="000B21CA" w:rsidRPr="00D161D0" w:rsidRDefault="00EA0462" w:rsidP="0078225D">
          <w:pPr>
            <w:pStyle w:val="ISOComments"/>
            <w:spacing w:before="60" w:after="60"/>
            <w:rPr>
              <w:lang w:eastAsia="ja-JP"/>
            </w:rPr>
          </w:pPr>
          <w:r>
            <w:rPr>
              <w:rFonts w:cs="Arial"/>
              <w:sz w:val="20"/>
            </w:rPr>
            <w:t xml:space="preserve">Please return the document to </w:t>
          </w:r>
          <w:hyperlink r:id="rId2" w:history="1">
            <w:r w:rsidRPr="004A3796">
              <w:rPr>
                <w:rStyle w:val="Hyperlink"/>
                <w:rFonts w:cs="Arial"/>
                <w:sz w:val="20"/>
              </w:rPr>
              <w:t>pierrejean.verrando@eurosmart.com</w:t>
            </w:r>
          </w:hyperlink>
          <w:r>
            <w:rPr>
              <w:rFonts w:cs="Arial"/>
              <w:sz w:val="20"/>
            </w:rPr>
            <w:t xml:space="preserve"> </w:t>
          </w:r>
          <w:r w:rsidR="000B21CA" w:rsidRPr="00D161D0">
            <w:rPr>
              <w:rFonts w:cs="Arial"/>
              <w:sz w:val="20"/>
            </w:rPr>
            <w:t xml:space="preserve">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F645A71" w14:textId="56CFD84B" w:rsidR="000B21CA" w:rsidRPr="000B21CA" w:rsidRDefault="000B21CA" w:rsidP="000B21CA">
          <w:pPr>
            <w:pStyle w:val="ISOChange"/>
            <w:spacing w:before="60" w:after="60"/>
            <w:rPr>
              <w:bCs/>
            </w:rPr>
          </w:pPr>
          <w:r w:rsidRPr="00D161D0">
            <w:rPr>
              <w:bCs/>
            </w:rPr>
            <w:t>Date: 20yy-mm-dd</w:t>
          </w:r>
        </w:p>
      </w:tc>
      <w:tc>
        <w:tcPr>
          <w:tcW w:w="5774" w:type="dxa"/>
          <w:tcBorders>
            <w:top w:val="single" w:sz="6" w:space="0" w:color="auto"/>
            <w:bottom w:val="single" w:sz="6" w:space="0" w:color="auto"/>
          </w:tcBorders>
        </w:tcPr>
        <w:p w14:paraId="67EE57D2" w14:textId="77777777" w:rsidR="000B21CA" w:rsidRPr="00D161D0" w:rsidRDefault="000B21CA" w:rsidP="003E2C3E">
          <w:pPr>
            <w:pStyle w:val="ISOSecretObservations"/>
            <w:spacing w:before="60" w:after="60"/>
            <w:rPr>
              <w:bCs/>
              <w:sz w:val="20"/>
            </w:rPr>
          </w:pPr>
          <w:r w:rsidRPr="00D161D0">
            <w:rPr>
              <w:bCs/>
              <w:sz w:val="20"/>
            </w:rPr>
            <w:t xml:space="preserve">Project: </w:t>
          </w:r>
        </w:p>
        <w:p w14:paraId="3DAC0B06" w14:textId="15BE27EF" w:rsidR="000B21CA" w:rsidRPr="00D161D0" w:rsidRDefault="000B21CA" w:rsidP="00D84810">
          <w:pPr>
            <w:pStyle w:val="ISOSecretObservations"/>
            <w:spacing w:before="60" w:after="60"/>
            <w:rPr>
              <w:bCs/>
              <w:sz w:val="20"/>
            </w:rPr>
          </w:pPr>
          <w:r w:rsidRPr="00D161D0">
            <w:t>E-IoT SCS - PROTOTYPE</w:t>
          </w:r>
        </w:p>
      </w:tc>
    </w:tr>
  </w:tbl>
  <w:p w14:paraId="20412329" w14:textId="77777777" w:rsidR="00753E99" w:rsidRPr="00D161D0" w:rsidRDefault="00753E99">
    <w:pPr>
      <w:pStyle w:val="Header"/>
    </w:pPr>
  </w:p>
  <w:p w14:paraId="36A5428F" w14:textId="77777777" w:rsidR="00753E99" w:rsidRPr="00D161D0" w:rsidRDefault="00753E99">
    <w:pPr>
      <w:pStyle w:val="Header"/>
      <w:rPr>
        <w:sz w:val="2"/>
      </w:rPr>
    </w:pPr>
  </w:p>
  <w:p w14:paraId="7CF74502" w14:textId="77777777" w:rsidR="00753E99" w:rsidRPr="00D161D0" w:rsidRDefault="00753E9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53E99" w:rsidRPr="00CA1865" w14:paraId="44565A29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56CDDBF" w14:textId="77777777" w:rsidR="00753E99" w:rsidRPr="00CA1865" w:rsidRDefault="00753E99">
          <w:pPr>
            <w:pStyle w:val="ISOComments"/>
            <w:spacing w:before="60" w:after="60"/>
          </w:pPr>
          <w:r w:rsidRPr="00CA1865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C83E8BD" w14:textId="77777777" w:rsidR="00753E99" w:rsidRPr="00CA1865" w:rsidRDefault="00753E99">
          <w:pPr>
            <w:pStyle w:val="ISOChange"/>
            <w:spacing w:before="60" w:after="60"/>
            <w:rPr>
              <w:bCs/>
            </w:rPr>
          </w:pPr>
          <w:r w:rsidRPr="00CA1865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B847A59" w14:textId="77777777" w:rsidR="00753E99" w:rsidRPr="00CA1865" w:rsidRDefault="00753E99">
          <w:pPr>
            <w:pStyle w:val="ISOSecretObservations"/>
            <w:spacing w:before="60" w:after="60"/>
            <w:rPr>
              <w:bCs/>
            </w:rPr>
          </w:pPr>
          <w:r w:rsidRPr="00CA1865">
            <w:rPr>
              <w:bCs/>
            </w:rPr>
            <w:t>Document:</w:t>
          </w:r>
          <w:r w:rsidRPr="00CA1865">
            <w:rPr>
              <w:b/>
            </w:rPr>
            <w:t xml:space="preserve"> </w:t>
          </w:r>
          <w:r w:rsidRPr="00CA1865">
            <w:rPr>
              <w:b/>
              <w:sz w:val="20"/>
            </w:rPr>
            <w:t>ISO/</w:t>
          </w:r>
        </w:p>
      </w:tc>
    </w:tr>
  </w:tbl>
  <w:p w14:paraId="3FCDA8B7" w14:textId="77777777" w:rsidR="00753E99" w:rsidRDefault="00753E9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53E99" w:rsidRPr="00CA1865" w14:paraId="220D7E4B" w14:textId="77777777">
      <w:trPr>
        <w:cantSplit/>
        <w:jc w:val="center"/>
      </w:trPr>
      <w:tc>
        <w:tcPr>
          <w:tcW w:w="539" w:type="dxa"/>
        </w:tcPr>
        <w:p w14:paraId="4FCE5BCE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1</w:t>
          </w:r>
        </w:p>
      </w:tc>
      <w:tc>
        <w:tcPr>
          <w:tcW w:w="1814" w:type="dxa"/>
        </w:tcPr>
        <w:p w14:paraId="3AA4DA2F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2</w:t>
          </w:r>
        </w:p>
      </w:tc>
      <w:tc>
        <w:tcPr>
          <w:tcW w:w="1134" w:type="dxa"/>
        </w:tcPr>
        <w:p w14:paraId="61530993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3</w:t>
          </w:r>
        </w:p>
      </w:tc>
      <w:tc>
        <w:tcPr>
          <w:tcW w:w="709" w:type="dxa"/>
        </w:tcPr>
        <w:p w14:paraId="49A337B3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4</w:t>
          </w:r>
        </w:p>
      </w:tc>
      <w:tc>
        <w:tcPr>
          <w:tcW w:w="4394" w:type="dxa"/>
        </w:tcPr>
        <w:p w14:paraId="159CAC11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5</w:t>
          </w:r>
        </w:p>
      </w:tc>
      <w:tc>
        <w:tcPr>
          <w:tcW w:w="3828" w:type="dxa"/>
        </w:tcPr>
        <w:p w14:paraId="3681BA14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6</w:t>
          </w:r>
        </w:p>
      </w:tc>
      <w:tc>
        <w:tcPr>
          <w:tcW w:w="3459" w:type="dxa"/>
        </w:tcPr>
        <w:p w14:paraId="29CC6A0F" w14:textId="77777777" w:rsidR="00753E99" w:rsidRPr="00CA1865" w:rsidRDefault="00753E9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CA1865">
            <w:rPr>
              <w:sz w:val="16"/>
            </w:rPr>
            <w:t>7</w:t>
          </w:r>
        </w:p>
      </w:tc>
    </w:tr>
    <w:tr w:rsidR="00753E99" w:rsidRPr="00CA1865" w14:paraId="02B70005" w14:textId="77777777">
      <w:trPr>
        <w:cantSplit/>
        <w:jc w:val="center"/>
      </w:trPr>
      <w:tc>
        <w:tcPr>
          <w:tcW w:w="539" w:type="dxa"/>
        </w:tcPr>
        <w:p w14:paraId="7AB2C99A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MB</w:t>
          </w:r>
          <w:r w:rsidRPr="00CA1865">
            <w:rPr>
              <w:b/>
              <w:bCs/>
              <w:position w:val="6"/>
              <w:sz w:val="12"/>
            </w:rPr>
            <w:t>1</w:t>
          </w:r>
          <w:r w:rsidRPr="00CA1865"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7ED084A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Claus</w:t>
          </w:r>
          <w:r w:rsidRPr="00CA1865">
            <w:rPr>
              <w:b/>
              <w:spacing w:val="20"/>
              <w:sz w:val="16"/>
            </w:rPr>
            <w:t>e/</w:t>
          </w:r>
          <w:r w:rsidRPr="00CA1865">
            <w:rPr>
              <w:b/>
              <w:sz w:val="16"/>
            </w:rPr>
            <w:br/>
            <w:t>Subclause/</w:t>
          </w:r>
          <w:r w:rsidRPr="00CA1865">
            <w:rPr>
              <w:b/>
              <w:sz w:val="16"/>
            </w:rPr>
            <w:br/>
            <w:t>Annex/Figure/Table</w:t>
          </w:r>
          <w:r w:rsidRPr="00CA1865">
            <w:rPr>
              <w:b/>
              <w:sz w:val="16"/>
            </w:rPr>
            <w:br/>
          </w:r>
          <w:r w:rsidRPr="00CA1865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1B63D5BA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Paragraph/</w:t>
          </w:r>
          <w:r w:rsidRPr="00CA1865">
            <w:rPr>
              <w:b/>
              <w:sz w:val="16"/>
            </w:rPr>
            <w:br/>
            <w:t>List item/</w:t>
          </w:r>
          <w:r w:rsidRPr="00CA1865">
            <w:rPr>
              <w:b/>
              <w:sz w:val="16"/>
            </w:rPr>
            <w:br/>
            <w:t>Note/</w:t>
          </w:r>
          <w:r w:rsidRPr="00CA1865">
            <w:rPr>
              <w:b/>
              <w:sz w:val="16"/>
            </w:rPr>
            <w:br/>
          </w:r>
          <w:r w:rsidRPr="00CA1865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00B080D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Type of com-</w:t>
          </w:r>
          <w:proofErr w:type="spellStart"/>
          <w:r w:rsidRPr="00CA1865">
            <w:rPr>
              <w:b/>
              <w:sz w:val="16"/>
            </w:rPr>
            <w:t>ment</w:t>
          </w:r>
          <w:proofErr w:type="spellEnd"/>
          <w:r w:rsidRPr="00CA1865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240BF81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8FF771B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B8905F9" w14:textId="77777777" w:rsidR="00753E99" w:rsidRPr="00CA1865" w:rsidRDefault="00753E9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CA1865">
            <w:rPr>
              <w:b/>
              <w:sz w:val="16"/>
            </w:rPr>
            <w:t>Secretariat observations</w:t>
          </w:r>
          <w:r w:rsidRPr="00CA1865">
            <w:rPr>
              <w:b/>
              <w:sz w:val="16"/>
            </w:rPr>
            <w:br/>
          </w:r>
          <w:r w:rsidRPr="00CA1865">
            <w:rPr>
              <w:bCs/>
              <w:sz w:val="16"/>
            </w:rPr>
            <w:t>on each comment submitted</w:t>
          </w:r>
        </w:p>
      </w:tc>
    </w:tr>
  </w:tbl>
  <w:p w14:paraId="41887C49" w14:textId="77777777" w:rsidR="00753E99" w:rsidRDefault="00753E99">
    <w:pPr>
      <w:pStyle w:val="Header"/>
      <w:rPr>
        <w:sz w:val="2"/>
      </w:rPr>
    </w:pPr>
  </w:p>
  <w:p w14:paraId="2C14C667" w14:textId="77777777" w:rsidR="00753E99" w:rsidRDefault="00753E9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4AFF"/>
    <w:multiLevelType w:val="hybridMultilevel"/>
    <w:tmpl w:val="B9C415A2"/>
    <w:lvl w:ilvl="0" w:tplc="2D4AFEE6">
      <w:start w:val="1"/>
      <w:numFmt w:val="decimal"/>
      <w:lvlText w:val="[MB]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66B8D"/>
    <w:multiLevelType w:val="hybridMultilevel"/>
    <w:tmpl w:val="4F06F75A"/>
    <w:lvl w:ilvl="0" w:tplc="796EE414">
      <w:start w:val="1"/>
      <w:numFmt w:val="decimal"/>
      <w:lvlText w:val="[MB] exp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14EBA"/>
    <w:rsid w:val="000360E4"/>
    <w:rsid w:val="00046275"/>
    <w:rsid w:val="00065A8A"/>
    <w:rsid w:val="000B21CA"/>
    <w:rsid w:val="000C0E73"/>
    <w:rsid w:val="00105458"/>
    <w:rsid w:val="001754A0"/>
    <w:rsid w:val="001A56F2"/>
    <w:rsid w:val="001D4E2F"/>
    <w:rsid w:val="002C5A18"/>
    <w:rsid w:val="002E3FCD"/>
    <w:rsid w:val="002F5255"/>
    <w:rsid w:val="00314348"/>
    <w:rsid w:val="00354320"/>
    <w:rsid w:val="00365EEF"/>
    <w:rsid w:val="00374C46"/>
    <w:rsid w:val="00385787"/>
    <w:rsid w:val="00387E3D"/>
    <w:rsid w:val="00395636"/>
    <w:rsid w:val="003C3C07"/>
    <w:rsid w:val="003C6559"/>
    <w:rsid w:val="003D46B0"/>
    <w:rsid w:val="003E2C3E"/>
    <w:rsid w:val="003E3A58"/>
    <w:rsid w:val="004646DC"/>
    <w:rsid w:val="004727D5"/>
    <w:rsid w:val="00485344"/>
    <w:rsid w:val="004958E3"/>
    <w:rsid w:val="004B2863"/>
    <w:rsid w:val="004C6E8C"/>
    <w:rsid w:val="004F0C23"/>
    <w:rsid w:val="00500BA8"/>
    <w:rsid w:val="00540C31"/>
    <w:rsid w:val="0059783E"/>
    <w:rsid w:val="005E0A26"/>
    <w:rsid w:val="005F5A6F"/>
    <w:rsid w:val="00621DD2"/>
    <w:rsid w:val="00623369"/>
    <w:rsid w:val="0063693E"/>
    <w:rsid w:val="00652376"/>
    <w:rsid w:val="006710DE"/>
    <w:rsid w:val="00673DC6"/>
    <w:rsid w:val="006B209C"/>
    <w:rsid w:val="006C5D3A"/>
    <w:rsid w:val="006D632E"/>
    <w:rsid w:val="00712B99"/>
    <w:rsid w:val="00753E99"/>
    <w:rsid w:val="007559B2"/>
    <w:rsid w:val="0078225D"/>
    <w:rsid w:val="007921DC"/>
    <w:rsid w:val="007E2E99"/>
    <w:rsid w:val="008018C2"/>
    <w:rsid w:val="00884A24"/>
    <w:rsid w:val="00894A83"/>
    <w:rsid w:val="00896F72"/>
    <w:rsid w:val="008B0D92"/>
    <w:rsid w:val="00907CA3"/>
    <w:rsid w:val="00910745"/>
    <w:rsid w:val="00957F0F"/>
    <w:rsid w:val="00976F53"/>
    <w:rsid w:val="009861EE"/>
    <w:rsid w:val="0099088A"/>
    <w:rsid w:val="00993DA4"/>
    <w:rsid w:val="009A09EA"/>
    <w:rsid w:val="009B7C6C"/>
    <w:rsid w:val="009D12C7"/>
    <w:rsid w:val="009D7083"/>
    <w:rsid w:val="00A16159"/>
    <w:rsid w:val="00A42AC7"/>
    <w:rsid w:val="00A44103"/>
    <w:rsid w:val="00A63615"/>
    <w:rsid w:val="00A63938"/>
    <w:rsid w:val="00A64E75"/>
    <w:rsid w:val="00A81171"/>
    <w:rsid w:val="00A83E30"/>
    <w:rsid w:val="00AB3E0E"/>
    <w:rsid w:val="00AE60D1"/>
    <w:rsid w:val="00AF7C69"/>
    <w:rsid w:val="00B0714A"/>
    <w:rsid w:val="00B74BA1"/>
    <w:rsid w:val="00BB2100"/>
    <w:rsid w:val="00BB7FFD"/>
    <w:rsid w:val="00BF6B60"/>
    <w:rsid w:val="00BF7AC0"/>
    <w:rsid w:val="00C105F4"/>
    <w:rsid w:val="00C24E4A"/>
    <w:rsid w:val="00C60954"/>
    <w:rsid w:val="00C90982"/>
    <w:rsid w:val="00CA1865"/>
    <w:rsid w:val="00CD4CD3"/>
    <w:rsid w:val="00CF125F"/>
    <w:rsid w:val="00D161D0"/>
    <w:rsid w:val="00D3764E"/>
    <w:rsid w:val="00D40E5E"/>
    <w:rsid w:val="00D74D95"/>
    <w:rsid w:val="00D84810"/>
    <w:rsid w:val="00DF1801"/>
    <w:rsid w:val="00E329A6"/>
    <w:rsid w:val="00E34B5E"/>
    <w:rsid w:val="00E96701"/>
    <w:rsid w:val="00EA0462"/>
    <w:rsid w:val="00EC5739"/>
    <w:rsid w:val="00EC5F91"/>
    <w:rsid w:val="00EE4B63"/>
    <w:rsid w:val="00F1008F"/>
    <w:rsid w:val="00F41243"/>
    <w:rsid w:val="00F42930"/>
    <w:rsid w:val="00F74CD9"/>
    <w:rsid w:val="00FA12AF"/>
    <w:rsid w:val="00FB0C41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70B3DC49"/>
  <w15:chartTrackingRefBased/>
  <w15:docId w15:val="{37CD9F4F-1B40-43DE-8EAE-1EF2030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Grid">
    <w:name w:val="Table Grid"/>
    <w:basedOn w:val="TableNormal"/>
    <w:uiPriority w:val="59"/>
    <w:rsid w:val="000B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rejean.verrando@eurosmart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3</Pages>
  <Words>34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Red Alert Labs</dc:creator>
  <cp:keywords>EUROSMART</cp:keywords>
  <dc:description>FORM (comments)</dc:description>
  <cp:lastModifiedBy> </cp:lastModifiedBy>
  <cp:revision>3</cp:revision>
  <cp:lastPrinted>2001-10-25T12:04:00Z</cp:lastPrinted>
  <dcterms:created xsi:type="dcterms:W3CDTF">2019-06-11T14:19:00Z</dcterms:created>
  <dcterms:modified xsi:type="dcterms:W3CDTF">2019-06-11T14:20:00Z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